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2324" w14:textId="05B2F026" w:rsidR="007D1F7E" w:rsidRPr="00A567FF" w:rsidRDefault="000A4B33" w:rsidP="007D1F7E">
      <w:pPr>
        <w:jc w:val="center"/>
        <w:rPr>
          <w:rFonts w:ascii="ＭＳ Ｐゴシック" w:eastAsia="ＭＳ Ｐゴシック" w:hAnsi="ＭＳ Ｐゴシック"/>
          <w:sz w:val="32"/>
          <w:szCs w:val="24"/>
          <w:lang w:eastAsia="zh-TW"/>
        </w:rPr>
      </w:pPr>
      <w:r w:rsidRPr="000A4B33">
        <w:rPr>
          <w:rFonts w:ascii="ＭＳ Ｐゴシック" w:eastAsia="ＭＳ Ｐゴシック" w:hAnsi="ＭＳ Ｐゴシック" w:hint="eastAsia"/>
          <w:sz w:val="32"/>
          <w:szCs w:val="24"/>
        </w:rPr>
        <w:t>令和</w:t>
      </w:r>
      <w:r w:rsidR="00735FC2">
        <w:rPr>
          <w:rFonts w:ascii="ＭＳ Ｐゴシック" w:eastAsia="ＭＳ Ｐゴシック" w:hAnsi="ＭＳ Ｐゴシック" w:hint="eastAsia"/>
          <w:sz w:val="32"/>
          <w:szCs w:val="24"/>
        </w:rPr>
        <w:t>4</w:t>
      </w:r>
      <w:r w:rsidR="007D1F7E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年度</w:t>
      </w:r>
      <w:r w:rsidR="009675CC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東京都</w:t>
      </w:r>
      <w:r w:rsidR="0031651B">
        <w:rPr>
          <w:rFonts w:ascii="ＭＳ Ｐゴシック" w:eastAsia="ＭＳ Ｐゴシック" w:hAnsi="ＭＳ Ｐゴシック" w:hint="eastAsia"/>
          <w:sz w:val="32"/>
          <w:szCs w:val="24"/>
        </w:rPr>
        <w:t>育成センター</w:t>
      </w:r>
      <w:r w:rsidR="00FE4D68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U１２</w:t>
      </w:r>
      <w:r w:rsidR="009675CC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育成選手</w:t>
      </w:r>
      <w:r w:rsidR="007D1F7E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 xml:space="preserve"> </w:t>
      </w:r>
      <w:r w:rsidR="00EC6C12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参加</w:t>
      </w:r>
      <w:r w:rsidR="007D1F7E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同意書</w:t>
      </w:r>
    </w:p>
    <w:p w14:paraId="6410EB20" w14:textId="77777777" w:rsidR="007D1F7E" w:rsidRPr="00E22241" w:rsidRDefault="007D1F7E" w:rsidP="007D1F7E">
      <w:pPr>
        <w:rPr>
          <w:rFonts w:ascii="ＭＳ Ｐゴシック" w:eastAsia="PMingLiU" w:hAnsi="ＭＳ Ｐゴシック"/>
          <w:szCs w:val="22"/>
          <w:lang w:eastAsia="zh-TW"/>
        </w:rPr>
      </w:pPr>
    </w:p>
    <w:p w14:paraId="64658411" w14:textId="62FC3283" w:rsidR="00AF7675" w:rsidRPr="00AF7675" w:rsidRDefault="00AF7675" w:rsidP="0031651B">
      <w:pPr>
        <w:rPr>
          <w:rFonts w:ascii="ＭＳ Ｐゴシック" w:eastAsia="ＭＳ Ｐゴシック" w:hAnsi="ＭＳ Ｐゴシック"/>
          <w:szCs w:val="22"/>
        </w:rPr>
      </w:pPr>
      <w:r w:rsidRPr="00AF7675">
        <w:rPr>
          <w:rFonts w:ascii="ＭＳ Ｐゴシック" w:eastAsia="ＭＳ Ｐゴシック" w:hAnsi="ＭＳ Ｐゴシック" w:hint="eastAsia"/>
          <w:szCs w:val="22"/>
        </w:rPr>
        <w:t>一般社団法人東京都バスケットボール協会</w:t>
      </w:r>
      <w:r w:rsidR="0031651B">
        <w:rPr>
          <w:rFonts w:ascii="ＭＳ Ｐゴシック" w:eastAsia="ＭＳ Ｐゴシック" w:hAnsi="ＭＳ Ｐゴシック" w:hint="eastAsia"/>
          <w:szCs w:val="22"/>
        </w:rPr>
        <w:t xml:space="preserve">　御中</w:t>
      </w:r>
    </w:p>
    <w:p w14:paraId="7B25DACB" w14:textId="77777777" w:rsidR="00AF7675" w:rsidRDefault="00AF7675" w:rsidP="00AF7675">
      <w:pPr>
        <w:rPr>
          <w:rFonts w:ascii="ＭＳ Ｐゴシック" w:eastAsia="PMingLiU" w:hAnsi="ＭＳ Ｐゴシック"/>
          <w:szCs w:val="22"/>
          <w:lang w:eastAsia="zh-TW"/>
        </w:rPr>
      </w:pPr>
    </w:p>
    <w:p w14:paraId="7647A00B" w14:textId="5FE87C79" w:rsidR="00A567FF" w:rsidRDefault="0031651B" w:rsidP="00AF7675">
      <w:pPr>
        <w:rPr>
          <w:rFonts w:ascii="ＭＳ Ｐゴシック" w:eastAsia="PMingLiU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</w:rPr>
        <w:t>〈 参加選手 〉</w:t>
      </w:r>
    </w:p>
    <w:p w14:paraId="34D3C167" w14:textId="629FF061" w:rsidR="00A567FF" w:rsidRDefault="00A567FF" w:rsidP="00AF7675">
      <w:pPr>
        <w:rPr>
          <w:rFonts w:ascii="ＭＳ Ｐゴシック" w:eastAsia="PMingLiU" w:hAnsi="ＭＳ Ｐゴシック"/>
          <w:szCs w:val="22"/>
          <w:lang w:eastAsia="zh-TW"/>
        </w:rPr>
      </w:pPr>
    </w:p>
    <w:p w14:paraId="2CD592DB" w14:textId="617BE7EB" w:rsidR="0031651B" w:rsidRPr="0031651B" w:rsidRDefault="0031651B" w:rsidP="0031651B">
      <w:pPr>
        <w:ind w:firstLine="843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　</w:t>
      </w:r>
    </w:p>
    <w:p w14:paraId="3AAF6C8D" w14:textId="0B067FE4" w:rsidR="00D2509E" w:rsidRDefault="00D2509E" w:rsidP="00A567FF">
      <w:pPr>
        <w:ind w:firstLine="843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="0031651B"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76E438C8" w14:textId="77777777"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1E317791" w14:textId="4BE88857" w:rsidR="0031651B" w:rsidRDefault="0031651B" w:rsidP="0031651B">
      <w:pPr>
        <w:ind w:left="840"/>
        <w:rPr>
          <w:rFonts w:ascii="ＭＳ Ｐゴシック" w:eastAsia="ＭＳ Ｐゴシック" w:hAnsi="ＭＳ Ｐゴシック"/>
        </w:rPr>
      </w:pPr>
      <w:r w:rsidRPr="00DE4837">
        <w:rPr>
          <w:rFonts w:ascii="ＭＳ Ｐゴシック" w:eastAsia="ＭＳ Ｐゴシック" w:hAnsi="ＭＳ Ｐゴシック" w:hint="eastAsia"/>
          <w:lang w:eastAsia="zh-CN"/>
        </w:rPr>
        <w:t>生年月日</w:t>
      </w:r>
      <w:r w:rsidRPr="00DE4837">
        <w:rPr>
          <w:rFonts w:ascii="ＭＳ Ｐゴシック" w:eastAsia="ＭＳ Ｐゴシック" w:hAnsi="ＭＳ Ｐゴシック"/>
        </w:rPr>
        <w:t>(</w:t>
      </w:r>
      <w:r w:rsidRPr="00DE4837">
        <w:rPr>
          <w:rFonts w:ascii="ＭＳ Ｐゴシック" w:eastAsia="ＭＳ Ｐゴシック" w:hAnsi="ＭＳ Ｐゴシック" w:hint="eastAsia"/>
        </w:rPr>
        <w:t>西暦</w:t>
      </w:r>
      <w:r w:rsidRPr="00DE4837">
        <w:rPr>
          <w:rFonts w:ascii="ＭＳ Ｐゴシック" w:eastAsia="ＭＳ Ｐゴシック" w:hAnsi="ＭＳ Ｐゴシック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月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日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73867623" w14:textId="32C34693" w:rsidR="00D2509E" w:rsidRPr="0031651B" w:rsidRDefault="0031651B" w:rsidP="0031651B">
      <w:pPr>
        <w:rPr>
          <w:rFonts w:ascii="ＭＳ Ｐゴシック" w:eastAsia="SimSun" w:hAnsi="ＭＳ Ｐゴシック"/>
          <w:sz w:val="16"/>
          <w:szCs w:val="16"/>
        </w:rPr>
      </w:pPr>
      <w:r w:rsidRPr="0031651B">
        <w:rPr>
          <w:rFonts w:ascii="ＭＳ Ｐゴシック" w:eastAsia="SimSun" w:hAnsi="ＭＳ Ｐゴシック"/>
          <w:sz w:val="16"/>
          <w:szCs w:val="16"/>
        </w:rPr>
        <w:tab/>
      </w:r>
    </w:p>
    <w:p w14:paraId="086F01DF" w14:textId="6A121B69" w:rsidR="00D2509E" w:rsidRPr="00BD0357" w:rsidRDefault="00D2509E" w:rsidP="00A567FF">
      <w:pPr>
        <w:ind w:firstLine="843"/>
        <w:rPr>
          <w:rFonts w:ascii="ＭＳ Ｐゴシック" w:eastAsia="ＭＳ Ｐゴシック" w:hAnsi="ＭＳ Ｐゴシック"/>
          <w:szCs w:val="22"/>
        </w:rPr>
      </w:pPr>
      <w:proofErr w:type="spellStart"/>
      <w:r>
        <w:rPr>
          <w:rFonts w:ascii="ＭＳ Ｐゴシック" w:eastAsia="ＭＳ Ｐゴシック" w:hAnsi="ＭＳ Ｐゴシック" w:hint="eastAsia"/>
          <w:szCs w:val="22"/>
        </w:rPr>
        <w:t>TeamJBA</w:t>
      </w:r>
      <w:proofErr w:type="spellEnd"/>
      <w:r w:rsidRPr="00DE4837">
        <w:rPr>
          <w:rFonts w:ascii="ＭＳ Ｐゴシック" w:eastAsia="ＭＳ Ｐゴシック" w:hAnsi="ＭＳ Ｐゴシック" w:hint="eastAsia"/>
          <w:szCs w:val="22"/>
        </w:rPr>
        <w:t>メンバー</w:t>
      </w:r>
      <w:r>
        <w:rPr>
          <w:rFonts w:ascii="ＭＳ Ｐゴシック" w:eastAsia="ＭＳ Ｐゴシック" w:hAnsi="ＭＳ Ｐゴシック" w:hint="eastAsia"/>
          <w:szCs w:val="22"/>
        </w:rPr>
        <w:t>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</w:t>
      </w:r>
      <w:r w:rsidR="0031651B"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</w:p>
    <w:p w14:paraId="0D3DA414" w14:textId="77777777" w:rsidR="007D1F7E" w:rsidRPr="00D2509E" w:rsidRDefault="007D1F7E" w:rsidP="007D1F7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34A823A" w14:textId="03D626D2" w:rsidR="0031651B" w:rsidRDefault="0031651B" w:rsidP="0031651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〈　確認事項　〉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(下記の内容を確認し、チェックを入れてください。)</w:t>
      </w:r>
    </w:p>
    <w:p w14:paraId="7C72C32F" w14:textId="77777777" w:rsidR="0031651B" w:rsidRDefault="0031651B" w:rsidP="0031651B">
      <w:pPr>
        <w:pStyle w:val="ad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「本事業で撮影した動画及び静止画の肖像権は(一社)東京都バスケットボール協会に帰属すること」</w:t>
      </w:r>
    </w:p>
    <w:p w14:paraId="59B6D34A" w14:textId="77777777" w:rsidR="0031651B" w:rsidRDefault="0031651B" w:rsidP="0031651B">
      <w:pPr>
        <w:pStyle w:val="ad"/>
        <w:ind w:leftChars="0" w:left="148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を確認しました。</w:t>
      </w:r>
    </w:p>
    <w:p w14:paraId="55D4A967" w14:textId="77777777" w:rsidR="0031651B" w:rsidRDefault="0031651B" w:rsidP="0031651B">
      <w:pPr>
        <w:pStyle w:val="ad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「本事業の活動中における事故・怪我・傷害についての補償は、加入する保険の範囲内であること」を</w:t>
      </w:r>
    </w:p>
    <w:p w14:paraId="5A73C75B" w14:textId="77777777" w:rsidR="0031651B" w:rsidRDefault="0031651B" w:rsidP="0031651B">
      <w:pPr>
        <w:pStyle w:val="ad"/>
        <w:ind w:leftChars="0" w:left="148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確認しました。</w:t>
      </w:r>
    </w:p>
    <w:p w14:paraId="26B3E053" w14:textId="77777777" w:rsidR="0031651B" w:rsidRDefault="0031651B" w:rsidP="0031651B">
      <w:pPr>
        <w:pStyle w:val="ad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「マルファン症候群に関する注意」を確認しました。</w:t>
      </w:r>
    </w:p>
    <w:p w14:paraId="0A88C722" w14:textId="55082E2A" w:rsidR="00A567FF" w:rsidRPr="0031651B" w:rsidRDefault="0031651B" w:rsidP="007D1F7E">
      <w:pPr>
        <w:pStyle w:val="ad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参加選手が制限なく競技レベルのバスケットボール運動を行えることに同意します。</w:t>
      </w:r>
    </w:p>
    <w:p w14:paraId="3C4C143E" w14:textId="77777777" w:rsidR="00A567FF" w:rsidRDefault="00A567FF" w:rsidP="007D1F7E">
      <w:pPr>
        <w:rPr>
          <w:rFonts w:ascii="ＭＳ Ｐゴシック" w:eastAsia="ＭＳ Ｐゴシック" w:hAnsi="ＭＳ Ｐゴシック"/>
          <w:szCs w:val="22"/>
        </w:rPr>
      </w:pPr>
    </w:p>
    <w:p w14:paraId="4DB16926" w14:textId="77777777" w:rsidR="007D1F7E" w:rsidRDefault="00D2509E" w:rsidP="00A567FF">
      <w:pPr>
        <w:ind w:firstLine="241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A1BB810" w14:textId="08774E7F" w:rsidR="007D1F7E" w:rsidRDefault="007D1F7E" w:rsidP="007D1F7E">
      <w:pPr>
        <w:rPr>
          <w:rFonts w:ascii="ＭＳ Ｐゴシック" w:eastAsia="ＭＳ Ｐゴシック" w:hAnsi="ＭＳ Ｐゴシック"/>
          <w:szCs w:val="22"/>
        </w:rPr>
      </w:pPr>
    </w:p>
    <w:p w14:paraId="640B107D" w14:textId="77777777" w:rsidR="0031651B" w:rsidRDefault="0031651B" w:rsidP="007D1F7E">
      <w:pPr>
        <w:rPr>
          <w:rFonts w:ascii="ＭＳ Ｐゴシック" w:eastAsia="ＭＳ Ｐゴシック" w:hAnsi="ＭＳ Ｐゴシック"/>
          <w:szCs w:val="22"/>
        </w:rPr>
      </w:pPr>
    </w:p>
    <w:p w14:paraId="04710ED0" w14:textId="7699612D" w:rsidR="007D1F7E" w:rsidRDefault="00735FC2" w:rsidP="0031651B">
      <w:pPr>
        <w:ind w:leftChars="100" w:left="241" w:firstLineChars="900" w:firstLine="216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="007D1F7E">
        <w:rPr>
          <w:rFonts w:ascii="ＭＳ Ｐゴシック" w:eastAsia="ＭＳ Ｐゴシック" w:hAnsi="ＭＳ Ｐゴシック" w:hint="eastAsia"/>
          <w:szCs w:val="22"/>
        </w:rPr>
        <w:t>年　　　　月　　　　日</w:t>
      </w:r>
    </w:p>
    <w:p w14:paraId="0052029B" w14:textId="77777777" w:rsidR="007D1F7E" w:rsidRDefault="007D1F7E" w:rsidP="007D1F7E">
      <w:pPr>
        <w:ind w:leftChars="500" w:left="1205"/>
        <w:rPr>
          <w:rFonts w:ascii="ＭＳ Ｐゴシック" w:eastAsia="ＭＳ Ｐゴシック" w:hAnsi="ＭＳ Ｐゴシック"/>
          <w:szCs w:val="22"/>
        </w:rPr>
      </w:pPr>
    </w:p>
    <w:p w14:paraId="653A9AE5" w14:textId="77777777"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保護者名</w:t>
      </w:r>
    </w:p>
    <w:p w14:paraId="145531F1" w14:textId="77777777"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</w:t>
      </w:r>
      <w:r w:rsidR="00A567FF"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>印</w:t>
      </w:r>
    </w:p>
    <w:p w14:paraId="236997E2" w14:textId="77777777" w:rsidR="00A567FF" w:rsidRDefault="00A567FF" w:rsidP="007D1F7E">
      <w:pPr>
        <w:ind w:leftChars="1000" w:left="2409"/>
        <w:rPr>
          <w:rFonts w:ascii="ＭＳ Ｐゴシック" w:eastAsia="PMingLiU" w:hAnsi="ＭＳ Ｐゴシック"/>
          <w:szCs w:val="22"/>
          <w:lang w:eastAsia="zh-TW"/>
        </w:rPr>
      </w:pPr>
    </w:p>
    <w:p w14:paraId="24F48ED2" w14:textId="77777777"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住所　　　　〒</w:t>
      </w:r>
    </w:p>
    <w:p w14:paraId="5517E056" w14:textId="77777777"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</w:t>
      </w:r>
    </w:p>
    <w:p w14:paraId="1006191D" w14:textId="77777777" w:rsidR="00A567FF" w:rsidRDefault="00A567FF" w:rsidP="007D1F7E">
      <w:pPr>
        <w:ind w:leftChars="1000" w:left="2409"/>
        <w:rPr>
          <w:rFonts w:ascii="ＭＳ Ｐゴシック" w:eastAsia="PMingLiU" w:hAnsi="ＭＳ Ｐゴシック"/>
          <w:szCs w:val="22"/>
          <w:lang w:eastAsia="zh-TW"/>
        </w:rPr>
      </w:pPr>
    </w:p>
    <w:p w14:paraId="54FE2727" w14:textId="1F1588A1"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 w:rsidR="0031651B">
        <w:rPr>
          <w:rFonts w:asciiTheme="majorEastAsia" w:eastAsiaTheme="majorEastAsia" w:hAnsiTheme="majorEastAsia" w:hint="eastAsia"/>
        </w:rPr>
        <w:t>(</w:t>
      </w:r>
      <w:r w:rsidR="0031651B" w:rsidRPr="004F22A6">
        <w:rPr>
          <w:rFonts w:asciiTheme="majorEastAsia" w:eastAsiaTheme="majorEastAsia" w:hAnsiTheme="majorEastAsia" w:hint="eastAsia"/>
        </w:rPr>
        <w:t>緊急連絡先</w:t>
      </w:r>
      <w:r w:rsidR="0031651B">
        <w:rPr>
          <w:rFonts w:asciiTheme="majorEastAsia" w:eastAsiaTheme="majorEastAsia" w:hAnsiTheme="majorEastAsia" w:hint="eastAsia"/>
        </w:rPr>
        <w:t>)</w:t>
      </w:r>
    </w:p>
    <w:p w14:paraId="3530F728" w14:textId="77777777" w:rsidR="007D1F7E" w:rsidRPr="006D6298" w:rsidRDefault="007D1F7E" w:rsidP="006D6298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</w:t>
      </w:r>
    </w:p>
    <w:sectPr w:rsidR="007D1F7E" w:rsidRPr="006D6298" w:rsidSect="00A567FF">
      <w:pgSz w:w="11906" w:h="16838" w:code="9"/>
      <w:pgMar w:top="1440" w:right="1080" w:bottom="1440" w:left="1080" w:header="567" w:footer="567" w:gutter="0"/>
      <w:cols w:space="720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C794" w14:textId="77777777" w:rsidR="002A2982" w:rsidRDefault="002A2982">
      <w:r>
        <w:separator/>
      </w:r>
    </w:p>
  </w:endnote>
  <w:endnote w:type="continuationSeparator" w:id="0">
    <w:p w14:paraId="0F15C15E" w14:textId="77777777" w:rsidR="002A2982" w:rsidRDefault="002A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8E9E" w14:textId="77777777" w:rsidR="002A2982" w:rsidRDefault="002A2982">
      <w:r>
        <w:separator/>
      </w:r>
    </w:p>
  </w:footnote>
  <w:footnote w:type="continuationSeparator" w:id="0">
    <w:p w14:paraId="6C543219" w14:textId="77777777" w:rsidR="002A2982" w:rsidRDefault="002A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1B12"/>
    <w:multiLevelType w:val="singleLevel"/>
    <w:tmpl w:val="7576D218"/>
    <w:lvl w:ilvl="0">
      <w:start w:val="1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41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3,2 pt,6,5 pt"/>
    <w:docVar w:name="DocLay" w:val="YES"/>
    <w:docVar w:name="ValidCPLLPP" w:val="1"/>
    <w:docVar w:name="ViewGrid" w:val="0"/>
  </w:docVars>
  <w:rsids>
    <w:rsidRoot w:val="00A347F2"/>
    <w:rsid w:val="00013555"/>
    <w:rsid w:val="00017E16"/>
    <w:rsid w:val="000A4B33"/>
    <w:rsid w:val="000C51E9"/>
    <w:rsid w:val="000D78DB"/>
    <w:rsid w:val="00191C09"/>
    <w:rsid w:val="001C70BA"/>
    <w:rsid w:val="0024206D"/>
    <w:rsid w:val="0027168F"/>
    <w:rsid w:val="002A2982"/>
    <w:rsid w:val="00314B2F"/>
    <w:rsid w:val="0031651B"/>
    <w:rsid w:val="00326B87"/>
    <w:rsid w:val="003A56C6"/>
    <w:rsid w:val="004456B9"/>
    <w:rsid w:val="004651DD"/>
    <w:rsid w:val="004E2F87"/>
    <w:rsid w:val="005B386A"/>
    <w:rsid w:val="005D11BC"/>
    <w:rsid w:val="0062707A"/>
    <w:rsid w:val="00641F0B"/>
    <w:rsid w:val="0066541F"/>
    <w:rsid w:val="0066726B"/>
    <w:rsid w:val="006716DD"/>
    <w:rsid w:val="006D4F02"/>
    <w:rsid w:val="006D6298"/>
    <w:rsid w:val="00710A12"/>
    <w:rsid w:val="00711EAB"/>
    <w:rsid w:val="00735FC2"/>
    <w:rsid w:val="00740101"/>
    <w:rsid w:val="007D1F7E"/>
    <w:rsid w:val="008620C4"/>
    <w:rsid w:val="008F4239"/>
    <w:rsid w:val="008F5F0B"/>
    <w:rsid w:val="009675CC"/>
    <w:rsid w:val="00A175B9"/>
    <w:rsid w:val="00A313A3"/>
    <w:rsid w:val="00A347F2"/>
    <w:rsid w:val="00A47A13"/>
    <w:rsid w:val="00A567FF"/>
    <w:rsid w:val="00AB1C0B"/>
    <w:rsid w:val="00AD34C4"/>
    <w:rsid w:val="00AF7675"/>
    <w:rsid w:val="00B91509"/>
    <w:rsid w:val="00BE7C43"/>
    <w:rsid w:val="00CB00D8"/>
    <w:rsid w:val="00D2509E"/>
    <w:rsid w:val="00D41E46"/>
    <w:rsid w:val="00D64A8F"/>
    <w:rsid w:val="00DE4837"/>
    <w:rsid w:val="00E22241"/>
    <w:rsid w:val="00E2599A"/>
    <w:rsid w:val="00EC6C12"/>
    <w:rsid w:val="00F25578"/>
    <w:rsid w:val="00F263E5"/>
    <w:rsid w:val="00F74FD2"/>
    <w:rsid w:val="00F8025A"/>
    <w:rsid w:val="00FE4D68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CFAEB"/>
  <w15:docId w15:val="{28596616-12FD-4333-8926-A8385A72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EAB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rsid w:val="00711EAB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AB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711EAB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rsid w:val="00711EAB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sid w:val="00711EAB"/>
    <w:rPr>
      <w:rFonts w:ascii="Courier New" w:hAnsi="Courier New"/>
    </w:rPr>
  </w:style>
  <w:style w:type="paragraph" w:styleId="a7">
    <w:name w:val="Closing"/>
    <w:basedOn w:val="a"/>
    <w:next w:val="a"/>
    <w:rsid w:val="00711EAB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rsid w:val="00711EAB"/>
    <w:pPr>
      <w:jc w:val="center"/>
    </w:pPr>
    <w:rPr>
      <w:rFonts w:ascii="Times New Roman"/>
    </w:rPr>
  </w:style>
  <w:style w:type="paragraph" w:styleId="a9">
    <w:name w:val="Plain Text"/>
    <w:basedOn w:val="a"/>
    <w:rsid w:val="00711EAB"/>
    <w:pPr>
      <w:adjustRightInd/>
      <w:textAlignment w:val="auto"/>
    </w:pPr>
    <w:rPr>
      <w:rFonts w:ascii="ＭＳ 明朝" w:eastAsia="ＭＳ 明朝" w:hAnsi="Courier New"/>
      <w:kern w:val="2"/>
    </w:rPr>
  </w:style>
  <w:style w:type="paragraph" w:styleId="aa">
    <w:name w:val="Body Text Indent"/>
    <w:basedOn w:val="a"/>
    <w:rsid w:val="00711EAB"/>
    <w:pPr>
      <w:ind w:firstLine="210"/>
    </w:pPr>
    <w:rPr>
      <w:rFonts w:ascii="ＭＳ Ｐ明朝" w:hAnsi="ＭＳ Ｐ明朝"/>
      <w:sz w:val="24"/>
    </w:rPr>
  </w:style>
  <w:style w:type="paragraph" w:styleId="ab">
    <w:name w:val="Balloon Text"/>
    <w:basedOn w:val="a"/>
    <w:semiHidden/>
    <w:rsid w:val="00931609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6747E9"/>
  </w:style>
  <w:style w:type="paragraph" w:styleId="ad">
    <w:name w:val="List Paragraph"/>
    <w:basedOn w:val="a"/>
    <w:uiPriority w:val="99"/>
    <w:qFormat/>
    <w:rsid w:val="0031651B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JABBA&#12525;&#12468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19977-6C28-48A8-BB01-7932E76B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JABBAロゴ用紙.dot</Template>
  <TotalTime>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Links>
    <vt:vector size="6" baseType="variant">
      <vt:variant>
        <vt:i4>6422539</vt:i4>
      </vt:variant>
      <vt:variant>
        <vt:i4>6866</vt:i4>
      </vt:variant>
      <vt:variant>
        <vt:i4>1025</vt:i4>
      </vt:variant>
      <vt:variant>
        <vt:i4>1</vt:i4>
      </vt:variant>
      <vt:variant>
        <vt:lpwstr>JBA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芦川 勝彦(Medical Tribune)</cp:lastModifiedBy>
  <cp:revision>18</cp:revision>
  <cp:lastPrinted>2015-02-20T04:57:00Z</cp:lastPrinted>
  <dcterms:created xsi:type="dcterms:W3CDTF">2015-04-10T04:01:00Z</dcterms:created>
  <dcterms:modified xsi:type="dcterms:W3CDTF">2022-03-27T23:54:00Z</dcterms:modified>
</cp:coreProperties>
</file>