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2324" w14:textId="404E65CD" w:rsidR="007D1F7E" w:rsidRPr="00A567FF" w:rsidRDefault="000A4B33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r w:rsidRPr="000A4B33">
        <w:rPr>
          <w:rFonts w:ascii="ＭＳ Ｐゴシック" w:eastAsia="ＭＳ Ｐゴシック" w:hAnsi="ＭＳ Ｐゴシック" w:hint="eastAsia"/>
          <w:sz w:val="32"/>
          <w:szCs w:val="24"/>
        </w:rPr>
        <w:t>令和</w:t>
      </w:r>
      <w:r w:rsidR="00E22241">
        <w:rPr>
          <w:rFonts w:ascii="ＭＳ Ｐゴシック" w:eastAsia="ＭＳ Ｐゴシック" w:hAnsi="ＭＳ Ｐゴシック" w:hint="eastAsia"/>
          <w:sz w:val="32"/>
          <w:szCs w:val="24"/>
        </w:rPr>
        <w:t>3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年度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</w:t>
      </w:r>
      <w:r w:rsidR="0031651B">
        <w:rPr>
          <w:rFonts w:ascii="ＭＳ Ｐゴシック" w:eastAsia="ＭＳ Ｐゴシック" w:hAnsi="ＭＳ Ｐゴシック" w:hint="eastAsia"/>
          <w:sz w:val="32"/>
          <w:szCs w:val="24"/>
        </w:rPr>
        <w:t>育成センター</w:t>
      </w:r>
      <w:r w:rsidR="00FE4D68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育成選手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="007D1F7E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14:paraId="6410EB20" w14:textId="77777777" w:rsidR="007D1F7E" w:rsidRPr="00E22241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14:paraId="64658411" w14:textId="62FC3283" w:rsidR="00AF7675" w:rsidRPr="00AF7675" w:rsidRDefault="00AF7675" w:rsidP="0031651B">
      <w:pPr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  <w:r w:rsidR="0031651B">
        <w:rPr>
          <w:rFonts w:ascii="ＭＳ Ｐゴシック" w:eastAsia="ＭＳ Ｐゴシック" w:hAnsi="ＭＳ Ｐゴシック" w:hint="eastAsia"/>
          <w:szCs w:val="22"/>
        </w:rPr>
        <w:t xml:space="preserve">　御中</w:t>
      </w:r>
    </w:p>
    <w:p w14:paraId="7B25DACB" w14:textId="77777777"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7647A00B" w14:textId="5FE87C79" w:rsidR="00A567FF" w:rsidRDefault="0031651B" w:rsidP="00AF7675">
      <w:pPr>
        <w:rPr>
          <w:rFonts w:ascii="ＭＳ Ｐゴシック" w:eastAsia="PMingLiU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</w:rPr>
        <w:t>〈 参加選手 〉</w:t>
      </w:r>
    </w:p>
    <w:p w14:paraId="34D3C167" w14:textId="629FF061"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14:paraId="2CD592DB" w14:textId="617BE7EB" w:rsidR="0031651B" w:rsidRPr="0031651B" w:rsidRDefault="0031651B" w:rsidP="0031651B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</w:p>
    <w:p w14:paraId="3AAF6C8D" w14:textId="0B067FE4"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76E438C8" w14:textId="77777777"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1E317791" w14:textId="4BE88857" w:rsidR="0031651B" w:rsidRDefault="0031651B" w:rsidP="0031651B">
      <w:pPr>
        <w:ind w:left="840"/>
        <w:rPr>
          <w:rFonts w:ascii="ＭＳ Ｐゴシック" w:eastAsia="ＭＳ Ｐゴシック" w:hAnsi="ＭＳ Ｐゴシック"/>
        </w:rPr>
      </w:pPr>
      <w:r w:rsidRPr="00DE4837">
        <w:rPr>
          <w:rFonts w:ascii="ＭＳ Ｐゴシック" w:eastAsia="ＭＳ Ｐゴシック" w:hAnsi="ＭＳ Ｐゴシック" w:hint="eastAsia"/>
          <w:lang w:eastAsia="zh-CN"/>
        </w:rPr>
        <w:t>生年月日</w:t>
      </w:r>
      <w:r w:rsidRPr="00DE4837">
        <w:rPr>
          <w:rFonts w:ascii="ＭＳ Ｐゴシック" w:eastAsia="ＭＳ Ｐゴシック" w:hAnsi="ＭＳ Ｐゴシック"/>
        </w:rPr>
        <w:t>(</w:t>
      </w:r>
      <w:r w:rsidRPr="00DE4837">
        <w:rPr>
          <w:rFonts w:ascii="ＭＳ Ｐゴシック" w:eastAsia="ＭＳ Ｐゴシック" w:hAnsi="ＭＳ Ｐゴシック" w:hint="eastAsia"/>
        </w:rPr>
        <w:t>西暦</w:t>
      </w:r>
      <w:r w:rsidRPr="00DE4837">
        <w:rPr>
          <w:rFonts w:ascii="ＭＳ Ｐゴシック" w:eastAsia="ＭＳ Ｐゴシック" w:hAnsi="ＭＳ Ｐゴシック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月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日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73867623" w14:textId="32C34693" w:rsidR="00D2509E" w:rsidRPr="0031651B" w:rsidRDefault="0031651B" w:rsidP="0031651B">
      <w:pPr>
        <w:rPr>
          <w:rFonts w:ascii="ＭＳ Ｐゴシック" w:eastAsia="SimSun" w:hAnsi="ＭＳ Ｐゴシック"/>
          <w:sz w:val="16"/>
          <w:szCs w:val="16"/>
        </w:rPr>
      </w:pPr>
      <w:r w:rsidRPr="0031651B">
        <w:rPr>
          <w:rFonts w:ascii="ＭＳ Ｐゴシック" w:eastAsia="SimSun" w:hAnsi="ＭＳ Ｐゴシック"/>
          <w:sz w:val="16"/>
          <w:szCs w:val="16"/>
        </w:rPr>
        <w:tab/>
      </w:r>
    </w:p>
    <w:p w14:paraId="086F01DF" w14:textId="6A121B69"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proofErr w:type="spellStart"/>
      <w:r>
        <w:rPr>
          <w:rFonts w:ascii="ＭＳ Ｐゴシック" w:eastAsia="ＭＳ Ｐゴシック" w:hAnsi="ＭＳ Ｐゴシック" w:hint="eastAsia"/>
          <w:szCs w:val="22"/>
        </w:rPr>
        <w:t>TeamJBA</w:t>
      </w:r>
      <w:proofErr w:type="spellEnd"/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 w:rsidR="0031651B"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</w:p>
    <w:p w14:paraId="0D3DA414" w14:textId="77777777"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34A823A" w14:textId="03D626D2" w:rsidR="0031651B" w:rsidRDefault="0031651B" w:rsidP="0031651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〈　確認事項　〉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(下記の内容を確認し、チェックを入れてください。)</w:t>
      </w:r>
    </w:p>
    <w:p w14:paraId="7C72C32F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「本事業で撮影した動画及び静止画の肖像権は(一社)東京都バスケットボール協会に帰属すること」</w:t>
      </w:r>
    </w:p>
    <w:p w14:paraId="59B6D34A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を確認しました。</w:t>
      </w:r>
    </w:p>
    <w:p w14:paraId="55D4A967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「本事業の活動中における事故・怪我・傷害についての補償は、加入する保険の範囲内であること」を</w:t>
      </w:r>
    </w:p>
    <w:p w14:paraId="5A73C75B" w14:textId="77777777" w:rsidR="0031651B" w:rsidRDefault="0031651B" w:rsidP="0031651B">
      <w:pPr>
        <w:pStyle w:val="ad"/>
        <w:ind w:leftChars="0" w:left="148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確認しました。</w:t>
      </w:r>
    </w:p>
    <w:p w14:paraId="26B3E053" w14:textId="77777777" w:rsidR="0031651B" w:rsidRDefault="0031651B" w:rsidP="0031651B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「マルファン症候群に関する注意」を確認しました。</w:t>
      </w:r>
    </w:p>
    <w:p w14:paraId="0A88C722" w14:textId="55082E2A" w:rsidR="00A567FF" w:rsidRPr="0031651B" w:rsidRDefault="0031651B" w:rsidP="007D1F7E">
      <w:pPr>
        <w:pStyle w:val="ad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参加選手が制限なく競技レベルのバスケットボール運動を行えることに同意します。</w:t>
      </w:r>
    </w:p>
    <w:p w14:paraId="3C4C143E" w14:textId="77777777"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14:paraId="4DB16926" w14:textId="77777777"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A1BB810" w14:textId="08774E7F"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14:paraId="640B107D" w14:textId="77777777" w:rsidR="0031651B" w:rsidRDefault="0031651B" w:rsidP="007D1F7E">
      <w:pPr>
        <w:rPr>
          <w:rFonts w:ascii="ＭＳ Ｐゴシック" w:eastAsia="ＭＳ Ｐゴシック" w:hAnsi="ＭＳ Ｐゴシック"/>
          <w:szCs w:val="22"/>
        </w:rPr>
      </w:pPr>
    </w:p>
    <w:p w14:paraId="04710ED0" w14:textId="178467A6" w:rsidR="007D1F7E" w:rsidRDefault="007D1F7E" w:rsidP="0031651B">
      <w:pPr>
        <w:ind w:leftChars="100" w:left="241" w:firstLineChars="900" w:firstLine="216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年　　　　月　　　　日</w:t>
      </w:r>
    </w:p>
    <w:p w14:paraId="0052029B" w14:textId="77777777"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14:paraId="653A9AE5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14:paraId="145531F1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14:paraId="236997E2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24F48ED2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14:paraId="5517E056" w14:textId="77777777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14:paraId="1006191D" w14:textId="77777777"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14:paraId="54FE2727" w14:textId="1F1588A1"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 w:rsidR="0031651B">
        <w:rPr>
          <w:rFonts w:asciiTheme="majorEastAsia" w:eastAsiaTheme="majorEastAsia" w:hAnsiTheme="majorEastAsia" w:hint="eastAsia"/>
        </w:rPr>
        <w:t>(</w:t>
      </w:r>
      <w:r w:rsidR="0031651B" w:rsidRPr="004F22A6">
        <w:rPr>
          <w:rFonts w:asciiTheme="majorEastAsia" w:eastAsiaTheme="majorEastAsia" w:hAnsiTheme="majorEastAsia" w:hint="eastAsia"/>
        </w:rPr>
        <w:t>緊急連絡先</w:t>
      </w:r>
      <w:r w:rsidR="0031651B">
        <w:rPr>
          <w:rFonts w:asciiTheme="majorEastAsia" w:eastAsiaTheme="majorEastAsia" w:hAnsiTheme="majorEastAsia" w:hint="eastAsia"/>
        </w:rPr>
        <w:t>)</w:t>
      </w:r>
    </w:p>
    <w:p w14:paraId="3530F728" w14:textId="77777777"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11B0A" w14:textId="77777777" w:rsidR="00A47A13" w:rsidRDefault="00A47A13">
      <w:r>
        <w:separator/>
      </w:r>
    </w:p>
  </w:endnote>
  <w:endnote w:type="continuationSeparator" w:id="0">
    <w:p w14:paraId="44721400" w14:textId="77777777" w:rsidR="00A47A13" w:rsidRDefault="00A4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9C8D8" w14:textId="77777777" w:rsidR="00A47A13" w:rsidRDefault="00A47A13">
      <w:r>
        <w:separator/>
      </w:r>
    </w:p>
  </w:footnote>
  <w:footnote w:type="continuationSeparator" w:id="0">
    <w:p w14:paraId="51BE3C1A" w14:textId="77777777" w:rsidR="00A47A13" w:rsidRDefault="00A4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abstractNum w:abstractNumId="1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A4B33"/>
    <w:rsid w:val="000C51E9"/>
    <w:rsid w:val="000D78DB"/>
    <w:rsid w:val="00191C09"/>
    <w:rsid w:val="001C70BA"/>
    <w:rsid w:val="0024206D"/>
    <w:rsid w:val="0027168F"/>
    <w:rsid w:val="00314B2F"/>
    <w:rsid w:val="0031651B"/>
    <w:rsid w:val="00326B87"/>
    <w:rsid w:val="003A56C6"/>
    <w:rsid w:val="004456B9"/>
    <w:rsid w:val="004651DD"/>
    <w:rsid w:val="004E2F87"/>
    <w:rsid w:val="005B386A"/>
    <w:rsid w:val="005D11BC"/>
    <w:rsid w:val="0062707A"/>
    <w:rsid w:val="00641F0B"/>
    <w:rsid w:val="0066541F"/>
    <w:rsid w:val="0066726B"/>
    <w:rsid w:val="006716DD"/>
    <w:rsid w:val="006D4F02"/>
    <w:rsid w:val="006D6298"/>
    <w:rsid w:val="00710A12"/>
    <w:rsid w:val="00711EAB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47A13"/>
    <w:rsid w:val="00A567FF"/>
    <w:rsid w:val="00AB1C0B"/>
    <w:rsid w:val="00AD34C4"/>
    <w:rsid w:val="00AF7675"/>
    <w:rsid w:val="00B91509"/>
    <w:rsid w:val="00BE7C43"/>
    <w:rsid w:val="00CB00D8"/>
    <w:rsid w:val="00D2509E"/>
    <w:rsid w:val="00D41E46"/>
    <w:rsid w:val="00D64A8F"/>
    <w:rsid w:val="00DE4837"/>
    <w:rsid w:val="00E22241"/>
    <w:rsid w:val="00E2599A"/>
    <w:rsid w:val="00EC6C12"/>
    <w:rsid w:val="00F25578"/>
    <w:rsid w:val="00F263E5"/>
    <w:rsid w:val="00F74FD2"/>
    <w:rsid w:val="00F8025A"/>
    <w:rsid w:val="00FE4D68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FCFAEB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  <w:style w:type="paragraph" w:styleId="ad">
    <w:name w:val="List Paragraph"/>
    <w:basedOn w:val="a"/>
    <w:uiPriority w:val="99"/>
    <w:qFormat/>
    <w:rsid w:val="0031651B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19977-6C28-48A8-BB01-7932E76B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勝彦 芦川</cp:lastModifiedBy>
  <cp:revision>17</cp:revision>
  <cp:lastPrinted>2015-02-20T04:57:00Z</cp:lastPrinted>
  <dcterms:created xsi:type="dcterms:W3CDTF">2015-04-10T04:01:00Z</dcterms:created>
  <dcterms:modified xsi:type="dcterms:W3CDTF">2021-02-06T01:56:00Z</dcterms:modified>
</cp:coreProperties>
</file>