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7E" w:rsidRPr="00A567FF" w:rsidRDefault="004456B9" w:rsidP="007D1F7E">
      <w:pPr>
        <w:jc w:val="center"/>
        <w:rPr>
          <w:rFonts w:ascii="ＭＳ Ｐゴシック" w:eastAsia="ＭＳ Ｐゴシック" w:hAnsi="ＭＳ Ｐゴシック"/>
          <w:sz w:val="32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32"/>
          <w:szCs w:val="24"/>
        </w:rPr>
        <w:t>2019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 xml:space="preserve">年度 </w:t>
      </w:r>
      <w:r w:rsidR="00AF7675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U１２</w:t>
      </w:r>
      <w:r w:rsidR="009675CC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東京都育成選手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 xml:space="preserve"> </w:t>
      </w:r>
      <w:r w:rsidR="00EC6C12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参加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同意書</w:t>
      </w:r>
    </w:p>
    <w:p w:rsidR="007D1F7E" w:rsidRDefault="007D1F7E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Default="00A567FF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Pr="00A567FF" w:rsidRDefault="00A567FF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:rsidR="00AF7675" w:rsidRPr="00AF7675" w:rsidRDefault="00AF7675" w:rsidP="00A567FF">
      <w:pPr>
        <w:ind w:firstLineChars="200" w:firstLine="482"/>
        <w:rPr>
          <w:rFonts w:ascii="ＭＳ Ｐゴシック" w:eastAsia="ＭＳ Ｐゴシック" w:hAnsi="ＭＳ Ｐゴシック"/>
          <w:szCs w:val="22"/>
        </w:rPr>
      </w:pPr>
      <w:r w:rsidRPr="00AF7675">
        <w:rPr>
          <w:rFonts w:ascii="ＭＳ Ｐゴシック" w:eastAsia="ＭＳ Ｐゴシック" w:hAnsi="ＭＳ Ｐゴシック" w:hint="eastAsia"/>
          <w:szCs w:val="22"/>
        </w:rPr>
        <w:t>一般社団法人東京都バスケットボール協会</w:t>
      </w:r>
    </w:p>
    <w:p w:rsidR="007D1F7E" w:rsidRDefault="00AF7675" w:rsidP="00A567FF">
      <w:pPr>
        <w:ind w:firstLineChars="350" w:firstLine="843"/>
        <w:rPr>
          <w:rFonts w:ascii="ＭＳ Ｐゴシック" w:eastAsia="ＭＳ Ｐゴシック" w:hAnsi="ＭＳ Ｐゴシック"/>
          <w:szCs w:val="22"/>
          <w:lang w:eastAsia="zh-TW"/>
        </w:rPr>
      </w:pP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専務理事　</w:t>
      </w:r>
      <w:r w:rsidR="00D41E46" w:rsidRPr="00D41E46">
        <w:rPr>
          <w:rFonts w:ascii="ＭＳ Ｐゴシック" w:eastAsia="ＭＳ Ｐゴシック" w:hAnsi="ＭＳ Ｐゴシック" w:hint="eastAsia"/>
          <w:szCs w:val="22"/>
          <w:lang w:eastAsia="zh-TW"/>
        </w:rPr>
        <w:t>小西</w:t>
      </w: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</w:t>
      </w:r>
      <w:r w:rsidR="00D41E46" w:rsidRPr="00D41E46">
        <w:rPr>
          <w:rFonts w:ascii="ＭＳ Ｐゴシック" w:eastAsia="ＭＳ Ｐゴシック" w:hAnsi="ＭＳ Ｐゴシック" w:hint="eastAsia"/>
          <w:szCs w:val="22"/>
          <w:lang w:eastAsia="zh-TW"/>
        </w:rPr>
        <w:t>道雄</w:t>
      </w: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殿</w:t>
      </w:r>
    </w:p>
    <w:p w:rsidR="00AF7675" w:rsidRDefault="00AF7675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Default="00A567FF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Pr="00A567FF" w:rsidRDefault="00A567FF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       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月　　　日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kg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TeamJBA</w:t>
      </w:r>
      <w:r w:rsidRPr="00DE4837">
        <w:rPr>
          <w:rFonts w:ascii="ＭＳ Ｐゴシック" w:eastAsia="ＭＳ Ｐゴシック" w:hAnsi="ＭＳ Ｐゴシック" w:hint="eastAsia"/>
          <w:szCs w:val="22"/>
        </w:rPr>
        <w:t>メンバー</w:t>
      </w:r>
      <w:r>
        <w:rPr>
          <w:rFonts w:ascii="ＭＳ Ｐゴシック" w:eastAsia="ＭＳ Ｐゴシック" w:hAnsi="ＭＳ Ｐゴシック" w:hint="eastAsia"/>
          <w:szCs w:val="22"/>
        </w:rPr>
        <w:t>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チーム名</w:t>
      </w:r>
      <w:r w:rsidR="00A567FF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チームID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A567FF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年　</w:t>
      </w:r>
    </w:p>
    <w:p w:rsidR="007D1F7E" w:rsidRPr="00D2509E" w:rsidRDefault="007D1F7E" w:rsidP="007D1F7E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A567FF" w:rsidRDefault="00A567FF" w:rsidP="007D1F7E">
      <w:pPr>
        <w:rPr>
          <w:rFonts w:ascii="ＭＳ Ｐゴシック" w:eastAsia="ＭＳ Ｐゴシック" w:hAnsi="ＭＳ Ｐゴシック"/>
          <w:szCs w:val="22"/>
        </w:rPr>
      </w:pPr>
    </w:p>
    <w:p w:rsidR="00A567FF" w:rsidRDefault="00A567FF" w:rsidP="007D1F7E">
      <w:pPr>
        <w:rPr>
          <w:rFonts w:ascii="ＭＳ Ｐゴシック" w:eastAsia="ＭＳ Ｐゴシック" w:hAnsi="ＭＳ Ｐゴシック"/>
          <w:szCs w:val="22"/>
        </w:rPr>
      </w:pPr>
    </w:p>
    <w:p w:rsidR="007D1F7E" w:rsidRDefault="00D2509E" w:rsidP="00A567FF">
      <w:pPr>
        <w:ind w:firstLine="241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7D1F7E" w:rsidRDefault="004456B9" w:rsidP="00A567FF">
      <w:pPr>
        <w:ind w:leftChars="100" w:left="241" w:firstLine="604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2019</w:t>
      </w:r>
      <w:bookmarkStart w:id="0" w:name="_GoBack"/>
      <w:bookmarkEnd w:id="0"/>
      <w:r w:rsidR="007D1F7E">
        <w:rPr>
          <w:rFonts w:ascii="ＭＳ Ｐゴシック" w:eastAsia="ＭＳ Ｐゴシック" w:hAnsi="ＭＳ Ｐゴシック" w:hint="eastAsia"/>
          <w:szCs w:val="22"/>
        </w:rPr>
        <w:t xml:space="preserve">　年　　　　月　　　　日</w:t>
      </w:r>
    </w:p>
    <w:p w:rsidR="007D1F7E" w:rsidRDefault="007D1F7E" w:rsidP="007D1F7E">
      <w:pPr>
        <w:ind w:leftChars="500" w:left="1205"/>
        <w:rPr>
          <w:rFonts w:ascii="ＭＳ Ｐゴシック" w:eastAsia="ＭＳ Ｐゴシック" w:hAnsi="ＭＳ Ｐゴシック"/>
          <w:szCs w:val="22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保護者名</w:t>
      </w: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</w:t>
      </w:r>
      <w:r w:rsidR="00A567FF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>印</w:t>
      </w:r>
    </w:p>
    <w:p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住所　　　　〒</w:t>
      </w: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p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</w:p>
    <w:p w:rsidR="007D1F7E" w:rsidRPr="006D6298" w:rsidRDefault="007D1F7E" w:rsidP="006D6298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sectPr w:rsidR="007D1F7E" w:rsidRPr="006D6298" w:rsidSect="00A567FF">
      <w:pgSz w:w="11906" w:h="16838" w:code="9"/>
      <w:pgMar w:top="1440" w:right="1080" w:bottom="1440" w:left="1080" w:header="567" w:footer="567" w:gutter="0"/>
      <w:cols w:space="720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9A" w:rsidRDefault="00E2599A">
      <w:r>
        <w:separator/>
      </w:r>
    </w:p>
  </w:endnote>
  <w:endnote w:type="continuationSeparator" w:id="0">
    <w:p w:rsidR="00E2599A" w:rsidRDefault="00E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9A" w:rsidRDefault="00E2599A">
      <w:r>
        <w:separator/>
      </w:r>
    </w:p>
  </w:footnote>
  <w:footnote w:type="continuationSeparator" w:id="0">
    <w:p w:rsidR="00E2599A" w:rsidRDefault="00E2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3555"/>
    <w:rsid w:val="00017E16"/>
    <w:rsid w:val="000C51E9"/>
    <w:rsid w:val="0027168F"/>
    <w:rsid w:val="00314B2F"/>
    <w:rsid w:val="003A56C6"/>
    <w:rsid w:val="004456B9"/>
    <w:rsid w:val="004E2F87"/>
    <w:rsid w:val="005B386A"/>
    <w:rsid w:val="005D11BC"/>
    <w:rsid w:val="0062707A"/>
    <w:rsid w:val="00641F0B"/>
    <w:rsid w:val="0066541F"/>
    <w:rsid w:val="006716DD"/>
    <w:rsid w:val="006D4F02"/>
    <w:rsid w:val="006D6298"/>
    <w:rsid w:val="00710A12"/>
    <w:rsid w:val="00711EAB"/>
    <w:rsid w:val="00740101"/>
    <w:rsid w:val="007D1F7E"/>
    <w:rsid w:val="008620C4"/>
    <w:rsid w:val="008F4239"/>
    <w:rsid w:val="008F5F0B"/>
    <w:rsid w:val="009675CC"/>
    <w:rsid w:val="00A175B9"/>
    <w:rsid w:val="00A313A3"/>
    <w:rsid w:val="00A347F2"/>
    <w:rsid w:val="00A567FF"/>
    <w:rsid w:val="00AB1C0B"/>
    <w:rsid w:val="00AF7675"/>
    <w:rsid w:val="00B91509"/>
    <w:rsid w:val="00BE7C43"/>
    <w:rsid w:val="00CB00D8"/>
    <w:rsid w:val="00D2509E"/>
    <w:rsid w:val="00D41E46"/>
    <w:rsid w:val="00D64A8F"/>
    <w:rsid w:val="00DE4837"/>
    <w:rsid w:val="00E2599A"/>
    <w:rsid w:val="00EC6C12"/>
    <w:rsid w:val="00F25578"/>
    <w:rsid w:val="00F263E5"/>
    <w:rsid w:val="00F74FD2"/>
    <w:rsid w:val="00F8025A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596616-12FD-4333-8926-A8385A7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AB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rsid w:val="00711EAB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AB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11EAB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sid w:val="00711EAB"/>
    <w:rPr>
      <w:rFonts w:ascii="Courier New" w:hAnsi="Courier New"/>
    </w:rPr>
  </w:style>
  <w:style w:type="paragraph" w:styleId="a7">
    <w:name w:val="Closing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rsid w:val="00711EAB"/>
    <w:pPr>
      <w:jc w:val="center"/>
    </w:pPr>
    <w:rPr>
      <w:rFonts w:ascii="Times New Roman"/>
    </w:rPr>
  </w:style>
  <w:style w:type="paragraph" w:styleId="a9">
    <w:name w:val="Plain Text"/>
    <w:basedOn w:val="a"/>
    <w:rsid w:val="00711EAB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rsid w:val="00711EAB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826C4-E16E-4490-B775-6F6E9270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JABBAロゴ用紙.dot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Links>
    <vt:vector size="6" baseType="variant">
      <vt:variant>
        <vt:i4>6422539</vt:i4>
      </vt:variant>
      <vt:variant>
        <vt:i4>6866</vt:i4>
      </vt:variant>
      <vt:variant>
        <vt:i4>1025</vt:i4>
      </vt:variant>
      <vt:variant>
        <vt:i4>1</vt:i4>
      </vt:variant>
      <vt:variant>
        <vt:lpwstr>JBA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勝彦 芦川</cp:lastModifiedBy>
  <cp:revision>10</cp:revision>
  <cp:lastPrinted>2015-02-20T04:57:00Z</cp:lastPrinted>
  <dcterms:created xsi:type="dcterms:W3CDTF">2015-04-10T04:01:00Z</dcterms:created>
  <dcterms:modified xsi:type="dcterms:W3CDTF">2019-08-25T13:21:00Z</dcterms:modified>
</cp:coreProperties>
</file>