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E" w:rsidRPr="0034535F" w:rsidRDefault="007D1F7E" w:rsidP="007D1F7E">
      <w:pPr>
        <w:jc w:val="center"/>
        <w:rPr>
          <w:rFonts w:ascii="ＭＳ Ｐゴシック" w:eastAsia="PMingLiU" w:hAnsi="ＭＳ Ｐゴシック"/>
          <w:b/>
          <w:sz w:val="28"/>
          <w:szCs w:val="24"/>
          <w:lang w:eastAsia="zh-TW"/>
        </w:rPr>
      </w:pPr>
      <w:r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平成</w:t>
      </w:r>
      <w:r w:rsidR="009675CC"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2</w:t>
      </w:r>
      <w:r w:rsidR="000C51E9"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9</w:t>
      </w:r>
      <w:r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 xml:space="preserve">年度 </w:t>
      </w:r>
      <w:r w:rsidR="002F177A" w:rsidRPr="0034535F">
        <w:rPr>
          <w:rFonts w:ascii="ＭＳ Ｐゴシック" w:eastAsia="ＭＳ Ｐゴシック" w:hAnsi="ＭＳ Ｐゴシック" w:hint="eastAsia"/>
          <w:b/>
          <w:sz w:val="28"/>
          <w:szCs w:val="24"/>
        </w:rPr>
        <w:t>U１２</w:t>
      </w:r>
      <w:r w:rsidR="009675CC"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東京都育成選手</w:t>
      </w:r>
      <w:r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 xml:space="preserve"> </w:t>
      </w:r>
      <w:r w:rsidR="00EC6C12"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参加</w:t>
      </w:r>
      <w:r w:rsidRPr="0034535F">
        <w:rPr>
          <w:rFonts w:ascii="ＭＳ Ｐゴシック" w:eastAsia="ＭＳ Ｐゴシック" w:hAnsi="ＭＳ Ｐゴシック" w:hint="eastAsia"/>
          <w:b/>
          <w:sz w:val="28"/>
          <w:szCs w:val="24"/>
          <w:lang w:eastAsia="zh-TW"/>
        </w:rPr>
        <w:t>同意書</w:t>
      </w:r>
    </w:p>
    <w:p w:rsidR="002F177A" w:rsidRPr="0034535F" w:rsidRDefault="002F177A" w:rsidP="007D1F7E">
      <w:pPr>
        <w:jc w:val="center"/>
        <w:rPr>
          <w:rFonts w:ascii="ＭＳ Ｐゴシック" w:eastAsia="PMingLiU" w:hAnsi="ＭＳ Ｐゴシック"/>
          <w:b/>
          <w:sz w:val="28"/>
          <w:szCs w:val="24"/>
          <w:lang w:eastAsia="zh-TW"/>
        </w:rPr>
      </w:pPr>
    </w:p>
    <w:p w:rsidR="007D1F7E" w:rsidRPr="0034535F" w:rsidRDefault="007D1F7E" w:rsidP="007D1F7E">
      <w:pPr>
        <w:rPr>
          <w:rFonts w:ascii="ＭＳ Ｐゴシック" w:eastAsia="ＭＳ Ｐゴシック" w:hAnsi="ＭＳ Ｐゴシック"/>
          <w:szCs w:val="22"/>
          <w:lang w:eastAsia="zh-TW"/>
        </w:rPr>
      </w:pPr>
    </w:p>
    <w:p w:rsidR="007D1F7E" w:rsidRPr="0034535F" w:rsidRDefault="002F177A" w:rsidP="007D1F7E">
      <w:pPr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>一般社団法人</w:t>
      </w:r>
      <w:r w:rsidR="008620C4" w:rsidRPr="0034535F">
        <w:rPr>
          <w:rFonts w:ascii="ＭＳ Ｐゴシック" w:eastAsia="ＭＳ Ｐゴシック" w:hAnsi="ＭＳ Ｐゴシック" w:hint="eastAsia"/>
          <w:szCs w:val="22"/>
        </w:rPr>
        <w:t>東京都バスケットボール協会</w:t>
      </w:r>
    </w:p>
    <w:p w:rsidR="008620C4" w:rsidRPr="0034535F" w:rsidRDefault="002F177A" w:rsidP="002F177A">
      <w:pPr>
        <w:ind w:firstLineChars="100" w:firstLine="241"/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>専務理事　齋藤　德也　殿</w:t>
      </w:r>
    </w:p>
    <w:p w:rsidR="002F177A" w:rsidRPr="0034535F" w:rsidRDefault="002F177A" w:rsidP="002F177A">
      <w:pPr>
        <w:ind w:firstLineChars="100" w:firstLine="241"/>
        <w:rPr>
          <w:rFonts w:ascii="ＭＳ Ｐゴシック" w:eastAsia="ＭＳ Ｐゴシック" w:hAnsi="ＭＳ Ｐゴシック"/>
          <w:szCs w:val="22"/>
        </w:rPr>
      </w:pPr>
    </w:p>
    <w:p w:rsidR="002F177A" w:rsidRPr="0034535F" w:rsidRDefault="002F177A" w:rsidP="002F177A">
      <w:pPr>
        <w:ind w:firstLineChars="100" w:firstLine="241"/>
        <w:rPr>
          <w:rFonts w:ascii="ＭＳ Ｐゴシック" w:eastAsia="ＭＳ Ｐゴシック" w:hAnsi="ＭＳ Ｐゴシック"/>
          <w:szCs w:val="22"/>
        </w:rPr>
      </w:pPr>
    </w:p>
    <w:p w:rsidR="007D1F7E" w:rsidRPr="0034535F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Cs w:val="22"/>
          <w:u w:val="single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34535F">
        <w:rPr>
          <w:rFonts w:ascii="ＭＳ Ｐゴシック" w:eastAsia="ＭＳ Ｐゴシック" w:hAnsi="ＭＳ Ｐゴシック" w:hint="eastAsia"/>
          <w:szCs w:val="22"/>
        </w:rPr>
        <w:t>(西暦)</w:t>
      </w:r>
      <w:r w:rsidRPr="0034535F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  身長 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  体重 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34535F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 xml:space="preserve">TeamJBAメンバーID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 　　　　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  </w:t>
      </w: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34535F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 xml:space="preserve">チーム名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 　　　　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  チームID 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</w:t>
      </w:r>
    </w:p>
    <w:p w:rsidR="00D2509E" w:rsidRPr="0034535F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34535F" w:rsidRDefault="00D2509E" w:rsidP="00D2509E">
      <w:pPr>
        <w:ind w:firstLineChars="400" w:firstLine="964"/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 xml:space="preserve">学校名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 　　　　</w:t>
      </w:r>
      <w:r w:rsidRPr="0034535F">
        <w:rPr>
          <w:rFonts w:ascii="ＭＳ Ｐゴシック" w:eastAsia="ＭＳ Ｐゴシック" w:hAnsi="ＭＳ Ｐゴシック" w:hint="eastAsia"/>
          <w:szCs w:val="22"/>
        </w:rPr>
        <w:t xml:space="preserve">  学年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年　</w:t>
      </w:r>
    </w:p>
    <w:p w:rsidR="007D1F7E" w:rsidRPr="0034535F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p w:rsidR="007D1F7E" w:rsidRPr="0034535F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2F177A" w:rsidRPr="0034535F" w:rsidRDefault="002F177A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Pr="0034535F" w:rsidRDefault="00D2509E" w:rsidP="007D1F7E">
      <w:pPr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Pr="0034535F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Pr="0034535F" w:rsidRDefault="007D1F7E" w:rsidP="007D1F7E">
      <w:pPr>
        <w:ind w:leftChars="100" w:left="241"/>
        <w:rPr>
          <w:rFonts w:ascii="ＭＳ Ｐゴシック" w:eastAsia="ＭＳ Ｐゴシック" w:hAnsi="ＭＳ Ｐゴシック"/>
          <w:szCs w:val="22"/>
        </w:rPr>
      </w:pPr>
      <w:r w:rsidRPr="0034535F">
        <w:rPr>
          <w:rFonts w:ascii="ＭＳ Ｐゴシック" w:eastAsia="ＭＳ Ｐゴシック" w:hAnsi="ＭＳ Ｐゴシック" w:hint="eastAsia"/>
          <w:szCs w:val="22"/>
        </w:rPr>
        <w:t>平成　　　　年　　　　月　　　　日</w:t>
      </w:r>
    </w:p>
    <w:p w:rsidR="007D1F7E" w:rsidRPr="0034535F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2F177A" w:rsidRPr="0034535F" w:rsidRDefault="002F177A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Pr="0034535F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Pr="0034535F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7D1F7E" w:rsidRPr="0034535F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Pr="0034535F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7D1F7E" w:rsidRPr="0034535F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34535F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 w:rsidRPr="0034535F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 w:rsidRPr="0034535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7D1F7E" w:rsidRPr="0034535F" w:rsidSect="002F177A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43" w:rsidRDefault="00BE7C43">
      <w:r>
        <w:separator/>
      </w:r>
    </w:p>
  </w:endnote>
  <w:endnote w:type="continuationSeparator" w:id="0">
    <w:p w:rsidR="00BE7C43" w:rsidRDefault="00B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43" w:rsidRDefault="00BE7C43">
      <w:r>
        <w:separator/>
      </w:r>
    </w:p>
  </w:footnote>
  <w:footnote w:type="continuationSeparator" w:id="0">
    <w:p w:rsidR="00BE7C43" w:rsidRDefault="00BE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543FD"/>
    <w:rsid w:val="000C51E9"/>
    <w:rsid w:val="002F177A"/>
    <w:rsid w:val="00314B2F"/>
    <w:rsid w:val="0034535F"/>
    <w:rsid w:val="003A56C6"/>
    <w:rsid w:val="004E2F87"/>
    <w:rsid w:val="005D11BC"/>
    <w:rsid w:val="0062707A"/>
    <w:rsid w:val="00641F0B"/>
    <w:rsid w:val="0066541F"/>
    <w:rsid w:val="006716DD"/>
    <w:rsid w:val="006D6298"/>
    <w:rsid w:val="00710A12"/>
    <w:rsid w:val="00711EAB"/>
    <w:rsid w:val="007D1F7E"/>
    <w:rsid w:val="008620C4"/>
    <w:rsid w:val="008F4239"/>
    <w:rsid w:val="008F5F0B"/>
    <w:rsid w:val="009675CC"/>
    <w:rsid w:val="00A313A3"/>
    <w:rsid w:val="00A347F2"/>
    <w:rsid w:val="00B91509"/>
    <w:rsid w:val="00BE7C43"/>
    <w:rsid w:val="00CB00D8"/>
    <w:rsid w:val="00D2509E"/>
    <w:rsid w:val="00DE4837"/>
    <w:rsid w:val="00EC6C12"/>
    <w:rsid w:val="00F263E5"/>
    <w:rsid w:val="00F74FD2"/>
    <w:rsid w:val="00F8025A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5B7C20E-59D2-46B1-A76B-A4B1395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059C-154F-4E5D-B80B-4397A73E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nsekine</dc:creator>
  <cp:lastModifiedBy>itoh</cp:lastModifiedBy>
  <cp:revision>7</cp:revision>
  <cp:lastPrinted>2015-02-20T04:57:00Z</cp:lastPrinted>
  <dcterms:created xsi:type="dcterms:W3CDTF">2015-04-10T04:01:00Z</dcterms:created>
  <dcterms:modified xsi:type="dcterms:W3CDTF">2017-09-20T05:31:00Z</dcterms:modified>
</cp:coreProperties>
</file>